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03" w:rsidRPr="006F1A0F" w:rsidRDefault="00793B03" w:rsidP="00793B03">
      <w:pPr>
        <w:rPr>
          <w:rFonts w:ascii="仿宋" w:eastAsia="仿宋" w:hAnsi="仿宋" w:hint="eastAsia"/>
          <w:szCs w:val="32"/>
        </w:rPr>
      </w:pPr>
      <w:r w:rsidRPr="006F1A0F">
        <w:rPr>
          <w:rFonts w:ascii="仿宋" w:eastAsia="仿宋" w:hAnsi="仿宋" w:hint="eastAsia"/>
          <w:szCs w:val="32"/>
        </w:rPr>
        <w:t>附件6</w:t>
      </w:r>
    </w:p>
    <w:p w:rsidR="00793B03" w:rsidRDefault="00793B03" w:rsidP="00793B03">
      <w:pPr>
        <w:rPr>
          <w:rFonts w:ascii="Calibri" w:eastAsia="宋体" w:hAnsi="Calibri" w:hint="eastAsia"/>
          <w:szCs w:val="32"/>
        </w:rPr>
      </w:pPr>
      <w:r>
        <w:rPr>
          <w:rFonts w:ascii="Calibri" w:eastAsia="宋体" w:hAnsi="Calibri" w:hint="eastAsia"/>
          <w:szCs w:val="32"/>
        </w:rPr>
        <w:t xml:space="preserve"> </w:t>
      </w:r>
    </w:p>
    <w:p w:rsidR="00793B03" w:rsidRDefault="00793B03" w:rsidP="00793B03">
      <w:pPr>
        <w:rPr>
          <w:rFonts w:ascii="Calibri" w:eastAsia="宋体" w:hAnsi="Calibri" w:hint="eastAsia"/>
          <w:szCs w:val="32"/>
        </w:rPr>
      </w:pPr>
      <w:r>
        <w:rPr>
          <w:rFonts w:ascii="Calibri" w:eastAsia="宋体" w:hAnsi="Calibri" w:hint="eastAsia"/>
          <w:szCs w:val="32"/>
        </w:rPr>
        <w:t xml:space="preserve"> </w:t>
      </w:r>
    </w:p>
    <w:p w:rsidR="00793B03" w:rsidRPr="00793B03" w:rsidRDefault="00793B03" w:rsidP="00793B03">
      <w:pPr>
        <w:ind w:firstLineChars="150" w:firstLine="774"/>
        <w:rPr>
          <w:rFonts w:ascii="方正小标宋简体" w:eastAsia="方正小标宋简体" w:hAnsi="黑体" w:hint="eastAsia"/>
          <w:bCs/>
          <w:sz w:val="52"/>
          <w:szCs w:val="52"/>
        </w:rPr>
      </w:pPr>
      <w:r w:rsidRPr="00793B03">
        <w:rPr>
          <w:rFonts w:ascii="方正小标宋简体" w:eastAsia="方正小标宋简体" w:hAnsi="黑体" w:hint="eastAsia"/>
          <w:bCs/>
          <w:sz w:val="52"/>
          <w:szCs w:val="52"/>
        </w:rPr>
        <w:t>福建省建筑业企业优秀项目经理</w:t>
      </w:r>
    </w:p>
    <w:p w:rsidR="00793B03" w:rsidRPr="00376A36" w:rsidRDefault="00793B03" w:rsidP="00376A36">
      <w:pPr>
        <w:spacing w:beforeLines="50"/>
        <w:ind w:firstLineChars="100" w:firstLine="356"/>
        <w:jc w:val="center"/>
        <w:rPr>
          <w:rFonts w:ascii="楷体" w:eastAsia="楷体" w:hAnsi="楷体" w:hint="eastAsia"/>
          <w:sz w:val="36"/>
          <w:szCs w:val="36"/>
        </w:rPr>
      </w:pPr>
      <w:r w:rsidRPr="00376A36">
        <w:rPr>
          <w:rFonts w:ascii="楷体" w:eastAsia="楷体" w:hAnsi="楷体" w:hint="eastAsia"/>
          <w:sz w:val="36"/>
          <w:szCs w:val="36"/>
        </w:rPr>
        <w:t>（</w:t>
      </w:r>
      <w:r w:rsidRPr="00376A36">
        <w:rPr>
          <w:rFonts w:ascii="楷体" w:eastAsia="楷体" w:hAnsi="楷体" w:hint="eastAsia"/>
          <w:bCs/>
          <w:sz w:val="36"/>
          <w:szCs w:val="36"/>
        </w:rPr>
        <w:t>201</w:t>
      </w:r>
      <w:r w:rsidR="00BA71F6">
        <w:rPr>
          <w:rFonts w:ascii="楷体" w:eastAsia="楷体" w:hAnsi="楷体" w:hint="eastAsia"/>
          <w:bCs/>
          <w:sz w:val="36"/>
          <w:szCs w:val="36"/>
        </w:rPr>
        <w:t>8</w:t>
      </w:r>
      <w:r w:rsidR="005B79C4" w:rsidRPr="00376A36">
        <w:rPr>
          <w:rFonts w:ascii="楷体" w:eastAsia="楷体" w:hAnsi="楷体" w:hint="eastAsia"/>
          <w:bCs/>
          <w:sz w:val="36"/>
          <w:szCs w:val="36"/>
        </w:rPr>
        <w:t>～</w:t>
      </w:r>
      <w:r w:rsidRPr="00376A36">
        <w:rPr>
          <w:rFonts w:ascii="楷体" w:eastAsia="楷体" w:hAnsi="楷体" w:hint="eastAsia"/>
          <w:bCs/>
          <w:sz w:val="36"/>
          <w:szCs w:val="36"/>
        </w:rPr>
        <w:t>201</w:t>
      </w:r>
      <w:r w:rsidR="00BA71F6">
        <w:rPr>
          <w:rFonts w:ascii="楷体" w:eastAsia="楷体" w:hAnsi="楷体" w:hint="eastAsia"/>
          <w:bCs/>
          <w:sz w:val="36"/>
          <w:szCs w:val="36"/>
        </w:rPr>
        <w:t>9</w:t>
      </w:r>
      <w:r w:rsidRPr="00376A36">
        <w:rPr>
          <w:rFonts w:ascii="楷体" w:eastAsia="楷体" w:hAnsi="楷体" w:hint="eastAsia"/>
          <w:bCs/>
          <w:sz w:val="36"/>
          <w:szCs w:val="36"/>
        </w:rPr>
        <w:t>年度）</w:t>
      </w:r>
    </w:p>
    <w:p w:rsidR="00793B03" w:rsidRDefault="00793B03" w:rsidP="00793B03">
      <w:pPr>
        <w:jc w:val="center"/>
        <w:rPr>
          <w:rFonts w:ascii="楷体" w:eastAsia="楷体" w:hAnsi="楷体" w:hint="eastAsia"/>
          <w:szCs w:val="32"/>
        </w:rPr>
      </w:pPr>
    </w:p>
    <w:p w:rsidR="005B79C4" w:rsidRDefault="005B79C4" w:rsidP="00793B03">
      <w:pPr>
        <w:jc w:val="center"/>
        <w:rPr>
          <w:rFonts w:ascii="楷体" w:eastAsia="楷体" w:hAnsi="楷体" w:hint="eastAsia"/>
          <w:szCs w:val="32"/>
        </w:rPr>
      </w:pPr>
    </w:p>
    <w:p w:rsidR="005B79C4" w:rsidRDefault="005B79C4" w:rsidP="00793B03">
      <w:pPr>
        <w:jc w:val="center"/>
        <w:rPr>
          <w:rFonts w:ascii="楷体" w:eastAsia="楷体" w:hAnsi="楷体" w:hint="eastAsia"/>
          <w:szCs w:val="32"/>
        </w:rPr>
      </w:pPr>
    </w:p>
    <w:p w:rsidR="00793B03" w:rsidRPr="000E78FF" w:rsidRDefault="00793B03" w:rsidP="00793B03">
      <w:pPr>
        <w:tabs>
          <w:tab w:val="left" w:pos="2410"/>
          <w:tab w:val="left" w:pos="5954"/>
        </w:tabs>
        <w:jc w:val="center"/>
        <w:rPr>
          <w:rFonts w:ascii="方正小标宋简体" w:eastAsia="方正小标宋简体" w:hAnsi="黑体" w:hint="eastAsia"/>
          <w:bCs/>
          <w:spacing w:val="300"/>
          <w:sz w:val="84"/>
          <w:szCs w:val="84"/>
        </w:rPr>
      </w:pPr>
      <w:r w:rsidRPr="000E78FF">
        <w:rPr>
          <w:rFonts w:ascii="方正小标宋简体" w:eastAsia="方正小标宋简体" w:hAnsi="黑体" w:hint="eastAsia"/>
          <w:bCs/>
          <w:spacing w:val="300"/>
          <w:sz w:val="84"/>
          <w:szCs w:val="84"/>
        </w:rPr>
        <w:t>申报表</w:t>
      </w:r>
    </w:p>
    <w:p w:rsidR="00793B03" w:rsidRDefault="00793B03" w:rsidP="00793B03">
      <w:pPr>
        <w:rPr>
          <w:rFonts w:ascii="Calibri" w:eastAsia="宋体" w:hAnsi="Calibri" w:hint="eastAsia"/>
          <w:szCs w:val="32"/>
        </w:rPr>
      </w:pPr>
      <w:r>
        <w:rPr>
          <w:rFonts w:ascii="Calibri" w:eastAsia="宋体" w:hAnsi="Calibri" w:hint="eastAsia"/>
          <w:szCs w:val="32"/>
        </w:rPr>
        <w:t xml:space="preserve">    </w:t>
      </w:r>
    </w:p>
    <w:p w:rsidR="00793B03" w:rsidRDefault="00793B03" w:rsidP="00793B03">
      <w:pPr>
        <w:rPr>
          <w:rFonts w:ascii="Calibri" w:eastAsia="宋体" w:hAnsi="Calibri" w:hint="eastAsia"/>
          <w:szCs w:val="32"/>
        </w:rPr>
      </w:pPr>
    </w:p>
    <w:p w:rsidR="00793B03" w:rsidRPr="000E78FF" w:rsidRDefault="00793B03" w:rsidP="005B79C4">
      <w:pPr>
        <w:spacing w:line="760" w:lineRule="exact"/>
        <w:ind w:firstLineChars="448" w:firstLine="1415"/>
        <w:rPr>
          <w:rFonts w:ascii="方正姚体" w:eastAsia="方正姚体" w:hAnsi="宋体" w:hint="eastAsia"/>
          <w:szCs w:val="32"/>
        </w:rPr>
      </w:pPr>
      <w:r w:rsidRPr="000E78FF">
        <w:rPr>
          <w:rFonts w:ascii="方正姚体" w:eastAsia="方正姚体" w:hAnsi="宋体" w:hint="eastAsia"/>
          <w:szCs w:val="32"/>
        </w:rPr>
        <w:t>申报单位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               </w:t>
      </w:r>
      <w:r>
        <w:rPr>
          <w:rFonts w:ascii="方正姚体" w:eastAsia="方正姚体" w:hAnsi="宋体" w:hint="eastAsia"/>
          <w:szCs w:val="32"/>
          <w:u w:val="single"/>
        </w:rPr>
        <w:t xml:space="preserve">  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</w:t>
      </w:r>
      <w:r w:rsidR="005B79C4">
        <w:rPr>
          <w:rFonts w:ascii="方正姚体" w:eastAsia="方正姚体" w:hAnsi="宋体" w:hint="eastAsia"/>
          <w:szCs w:val="32"/>
          <w:u w:val="single"/>
        </w:rPr>
        <w:t xml:space="preserve"> 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</w:t>
      </w:r>
    </w:p>
    <w:p w:rsidR="00793B03" w:rsidRPr="000E78FF" w:rsidRDefault="00793B03" w:rsidP="005B79C4">
      <w:pPr>
        <w:spacing w:line="760" w:lineRule="exact"/>
        <w:ind w:firstLineChars="448" w:firstLine="1415"/>
        <w:rPr>
          <w:rFonts w:ascii="方正姚体" w:eastAsia="方正姚体" w:hAnsi="宋体" w:hint="eastAsia"/>
          <w:szCs w:val="32"/>
        </w:rPr>
      </w:pPr>
      <w:r w:rsidRPr="000E78FF">
        <w:rPr>
          <w:rFonts w:ascii="方正姚体" w:eastAsia="方正姚体" w:hAnsi="宋体" w:hint="eastAsia"/>
          <w:szCs w:val="32"/>
        </w:rPr>
        <w:t>申报日期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              </w:t>
      </w:r>
      <w:r>
        <w:rPr>
          <w:rFonts w:ascii="方正姚体" w:eastAsia="方正姚体" w:hAnsi="宋体" w:hint="eastAsia"/>
          <w:szCs w:val="32"/>
          <w:u w:val="single"/>
        </w:rPr>
        <w:t xml:space="preserve">   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   </w:t>
      </w:r>
    </w:p>
    <w:p w:rsidR="00793B03" w:rsidRPr="000E78FF" w:rsidRDefault="00793B03" w:rsidP="005B79C4">
      <w:pPr>
        <w:spacing w:line="760" w:lineRule="exact"/>
        <w:ind w:firstLineChars="448" w:firstLine="1415"/>
        <w:rPr>
          <w:rFonts w:ascii="方正姚体" w:eastAsia="方正姚体" w:hAnsi="宋体" w:hint="eastAsia"/>
          <w:szCs w:val="32"/>
        </w:rPr>
      </w:pPr>
      <w:r w:rsidRPr="000E78FF">
        <w:rPr>
          <w:rFonts w:ascii="方正姚体" w:eastAsia="方正姚体" w:hAnsi="宋体" w:hint="eastAsia"/>
          <w:szCs w:val="32"/>
        </w:rPr>
        <w:t>联 系 人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               </w:t>
      </w:r>
      <w:r>
        <w:rPr>
          <w:rFonts w:ascii="方正姚体" w:eastAsia="方正姚体" w:hAnsi="宋体" w:hint="eastAsia"/>
          <w:szCs w:val="32"/>
          <w:u w:val="single"/>
        </w:rPr>
        <w:t xml:space="preserve">  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</w:t>
      </w:r>
      <w:r w:rsidR="005B79C4">
        <w:rPr>
          <w:rFonts w:ascii="方正姚体" w:eastAsia="方正姚体" w:hAnsi="宋体" w:hint="eastAsia"/>
          <w:szCs w:val="32"/>
          <w:u w:val="single"/>
        </w:rPr>
        <w:t xml:space="preserve"> 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</w:t>
      </w:r>
    </w:p>
    <w:p w:rsidR="00793B03" w:rsidRPr="000E78FF" w:rsidRDefault="00793B03" w:rsidP="005B79C4">
      <w:pPr>
        <w:spacing w:line="760" w:lineRule="exact"/>
        <w:ind w:firstLineChars="448" w:firstLine="1415"/>
        <w:rPr>
          <w:rFonts w:ascii="方正姚体" w:eastAsia="方正姚体" w:hAnsi="宋体" w:hint="eastAsia"/>
          <w:szCs w:val="32"/>
        </w:rPr>
      </w:pPr>
      <w:r w:rsidRPr="000E78FF">
        <w:rPr>
          <w:rFonts w:ascii="方正姚体" w:eastAsia="方正姚体" w:hAnsi="宋体" w:hint="eastAsia"/>
          <w:szCs w:val="32"/>
        </w:rPr>
        <w:t>联系电话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                </w:t>
      </w:r>
      <w:r>
        <w:rPr>
          <w:rFonts w:ascii="方正姚体" w:eastAsia="方正姚体" w:hAnsi="宋体" w:hint="eastAsia"/>
          <w:szCs w:val="32"/>
          <w:u w:val="single"/>
        </w:rPr>
        <w:t xml:space="preserve">  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</w:t>
      </w:r>
      <w:r w:rsidR="005B79C4">
        <w:rPr>
          <w:rFonts w:ascii="方正姚体" w:eastAsia="方正姚体" w:hAnsi="宋体" w:hint="eastAsia"/>
          <w:szCs w:val="32"/>
          <w:u w:val="single"/>
        </w:rPr>
        <w:t xml:space="preserve"> 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</w:t>
      </w:r>
    </w:p>
    <w:p w:rsidR="00793B03" w:rsidRDefault="00793B03" w:rsidP="00793B03">
      <w:pPr>
        <w:rPr>
          <w:rFonts w:ascii="Calibri" w:eastAsia="宋体" w:hAnsi="Calibri" w:hint="eastAsia"/>
          <w:szCs w:val="32"/>
        </w:rPr>
      </w:pPr>
      <w:r>
        <w:rPr>
          <w:rFonts w:ascii="Calibri" w:eastAsia="宋体" w:hAnsi="Calibri" w:hint="eastAsia"/>
          <w:szCs w:val="32"/>
        </w:rPr>
        <w:t xml:space="preserve">  </w:t>
      </w:r>
    </w:p>
    <w:p w:rsidR="00793B03" w:rsidRDefault="00793B03" w:rsidP="00793B03">
      <w:pPr>
        <w:rPr>
          <w:rFonts w:ascii="Calibri" w:eastAsia="宋体" w:hAnsi="Calibri" w:hint="eastAsia"/>
          <w:szCs w:val="32"/>
        </w:rPr>
      </w:pPr>
      <w:r>
        <w:rPr>
          <w:rFonts w:ascii="Calibri" w:eastAsia="宋体" w:hAnsi="Calibri" w:hint="eastAsia"/>
          <w:szCs w:val="32"/>
        </w:rPr>
        <w:t xml:space="preserve"> </w:t>
      </w:r>
    </w:p>
    <w:p w:rsidR="00793B03" w:rsidRDefault="00793B03" w:rsidP="00793B03">
      <w:pPr>
        <w:rPr>
          <w:rFonts w:ascii="仿宋" w:eastAsia="仿宋" w:hAnsi="仿宋" w:hint="eastAsia"/>
          <w:szCs w:val="32"/>
        </w:rPr>
      </w:pPr>
      <w:r>
        <w:rPr>
          <w:rFonts w:ascii="宋体" w:eastAsia="宋体" w:hAnsi="宋体" w:hint="eastAsia"/>
          <w:szCs w:val="32"/>
        </w:rPr>
        <w:t xml:space="preserve">               </w:t>
      </w:r>
      <w:r w:rsidRPr="006F1A0F">
        <w:rPr>
          <w:rFonts w:ascii="仿宋" w:eastAsia="仿宋" w:hAnsi="仿宋" w:hint="eastAsia"/>
          <w:szCs w:val="32"/>
        </w:rPr>
        <w:t xml:space="preserve">    福建省建筑业协会制</w:t>
      </w:r>
    </w:p>
    <w:p w:rsidR="006F1A0F" w:rsidRPr="006F1A0F" w:rsidRDefault="006F1A0F" w:rsidP="00793B03">
      <w:pPr>
        <w:rPr>
          <w:rFonts w:ascii="仿宋" w:eastAsia="仿宋" w:hAnsi="仿宋" w:hint="eastAsia"/>
          <w:szCs w:val="32"/>
        </w:rPr>
      </w:pPr>
    </w:p>
    <w:tbl>
      <w:tblPr>
        <w:tblW w:w="9817" w:type="dxa"/>
        <w:jc w:val="center"/>
        <w:tblInd w:w="0" w:type="dxa"/>
        <w:tblLayout w:type="fixed"/>
        <w:tblLook w:val="0000"/>
      </w:tblPr>
      <w:tblGrid>
        <w:gridCol w:w="1667"/>
        <w:gridCol w:w="1800"/>
        <w:gridCol w:w="913"/>
        <w:gridCol w:w="707"/>
        <w:gridCol w:w="1258"/>
        <w:gridCol w:w="195"/>
        <w:gridCol w:w="167"/>
        <w:gridCol w:w="1565"/>
        <w:gridCol w:w="1341"/>
        <w:gridCol w:w="204"/>
      </w:tblGrid>
      <w:tr w:rsidR="007F38A7" w:rsidRPr="004A0A11" w:rsidTr="00AD3F0D">
        <w:trPr>
          <w:gridAfter w:val="1"/>
          <w:wAfter w:w="204" w:type="dxa"/>
          <w:trHeight w:val="691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AD5770">
              <w:rPr>
                <w:rFonts w:ascii="新宋体" w:eastAsia="新宋体" w:hAnsi="新宋体" w:hint="eastAsia"/>
                <w:sz w:val="24"/>
                <w:szCs w:val="24"/>
              </w:rPr>
              <w:lastRenderedPageBreak/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AD5770">
              <w:rPr>
                <w:rFonts w:ascii="新宋体" w:eastAsia="新宋体" w:hAnsi="新宋体" w:hint="eastAsia"/>
                <w:sz w:val="24"/>
                <w:szCs w:val="24"/>
              </w:rPr>
              <w:t>性    别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AD5770">
              <w:rPr>
                <w:rFonts w:ascii="新宋体" w:eastAsia="新宋体" w:hAnsi="新宋体" w:hint="eastAsia"/>
                <w:sz w:val="24"/>
                <w:szCs w:val="24"/>
              </w:rPr>
              <w:t>相</w:t>
            </w:r>
          </w:p>
          <w:p w:rsidR="007F38A7" w:rsidRPr="00AD5770" w:rsidRDefault="007F38A7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AD5770">
              <w:rPr>
                <w:rFonts w:ascii="新宋体" w:eastAsia="新宋体" w:hAnsi="新宋体" w:hint="eastAsia"/>
                <w:sz w:val="24"/>
                <w:szCs w:val="24"/>
              </w:rPr>
              <w:t>片</w:t>
            </w:r>
          </w:p>
        </w:tc>
      </w:tr>
      <w:tr w:rsidR="007F38A7" w:rsidRPr="004A0A11" w:rsidTr="00AD3F0D">
        <w:trPr>
          <w:gridAfter w:val="1"/>
          <w:wAfter w:w="204" w:type="dxa"/>
          <w:trHeight w:val="729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AD5770">
              <w:rPr>
                <w:rFonts w:ascii="新宋体" w:eastAsia="新宋体" w:hAnsi="新宋体" w:hint="eastAsia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AD5770">
              <w:rPr>
                <w:rFonts w:ascii="新宋体" w:eastAsia="新宋体" w:hAnsi="新宋体" w:hint="eastAsia"/>
                <w:sz w:val="24"/>
                <w:szCs w:val="24"/>
              </w:rPr>
              <w:t>学</w:t>
            </w:r>
            <w:r w:rsidR="00A82F8B">
              <w:rPr>
                <w:rFonts w:ascii="新宋体" w:eastAsia="新宋体" w:hAnsi="新宋体" w:hint="eastAsia"/>
                <w:sz w:val="24"/>
                <w:szCs w:val="24"/>
              </w:rPr>
              <w:t xml:space="preserve">    </w:t>
            </w:r>
            <w:r w:rsidRPr="00AD5770">
              <w:rPr>
                <w:rFonts w:ascii="新宋体" w:eastAsia="新宋体" w:hAnsi="新宋体" w:hint="eastAsia"/>
                <w:sz w:val="24"/>
                <w:szCs w:val="24"/>
              </w:rPr>
              <w:t>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widowControl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7F38A7" w:rsidRPr="004A0A11" w:rsidTr="00AD3F0D">
        <w:trPr>
          <w:gridAfter w:val="1"/>
          <w:wAfter w:w="204" w:type="dxa"/>
          <w:trHeight w:val="753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8231EF">
            <w:pPr>
              <w:spacing w:line="240" w:lineRule="atLeas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AD5770">
              <w:rPr>
                <w:rFonts w:ascii="新宋体" w:eastAsia="新宋体" w:hAnsi="新宋体" w:hint="eastAsia"/>
                <w:sz w:val="24"/>
                <w:szCs w:val="24"/>
              </w:rPr>
              <w:t>工作年限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jc w:val="center"/>
              <w:rPr>
                <w:rFonts w:ascii="新宋体" w:eastAsia="新宋体" w:hAnsi="新宋体" w:hint="eastAsia"/>
                <w:spacing w:val="-20"/>
                <w:sz w:val="24"/>
                <w:szCs w:val="24"/>
              </w:rPr>
            </w:pPr>
            <w:r w:rsidRPr="00AD5770">
              <w:rPr>
                <w:rFonts w:ascii="新宋体" w:eastAsia="新宋体" w:hAnsi="新宋体" w:hint="eastAsia"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widowControl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7F38A7" w:rsidRPr="004A0A11" w:rsidTr="00AD3F0D">
        <w:trPr>
          <w:gridAfter w:val="1"/>
          <w:wAfter w:w="204" w:type="dxa"/>
          <w:trHeight w:val="92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F" w:rsidRPr="00AD5770" w:rsidRDefault="007F38A7" w:rsidP="008231EF">
            <w:pPr>
              <w:spacing w:line="36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AD5770">
              <w:rPr>
                <w:rFonts w:ascii="新宋体" w:eastAsia="新宋体" w:hAnsi="新宋体" w:hint="eastAsia"/>
                <w:sz w:val="24"/>
                <w:szCs w:val="24"/>
              </w:rPr>
              <w:t>建造师</w:t>
            </w:r>
            <w:r w:rsidR="008231EF" w:rsidRPr="00AD5770">
              <w:rPr>
                <w:rFonts w:ascii="新宋体" w:eastAsia="新宋体" w:hAnsi="新宋体" w:hint="eastAsia"/>
                <w:sz w:val="24"/>
                <w:szCs w:val="24"/>
              </w:rPr>
              <w:t>执业</w:t>
            </w:r>
          </w:p>
          <w:p w:rsidR="007F38A7" w:rsidRPr="00AD5770" w:rsidRDefault="008231EF" w:rsidP="008231EF">
            <w:pPr>
              <w:spacing w:line="36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AD5770">
              <w:rPr>
                <w:rFonts w:ascii="新宋体" w:eastAsia="新宋体" w:hAnsi="新宋体" w:hint="eastAsia"/>
                <w:sz w:val="24"/>
                <w:szCs w:val="24"/>
              </w:rPr>
              <w:t>资格等级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spacing w:line="360" w:lineRule="exac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DD3AAC">
            <w:pPr>
              <w:spacing w:line="36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spacing w:line="36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widowControl/>
              <w:spacing w:line="360" w:lineRule="exact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7F38A7" w:rsidRPr="004A0A11" w:rsidTr="00AD3F0D">
        <w:trPr>
          <w:gridAfter w:val="1"/>
          <w:wAfter w:w="204" w:type="dxa"/>
          <w:trHeight w:val="75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3F0D" w:rsidRDefault="007F38A7">
            <w:pPr>
              <w:jc w:val="center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AD3F0D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单位</w:t>
            </w:r>
            <w:r w:rsidR="00AD3F0D" w:rsidRPr="00AD3F0D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名称</w:t>
            </w:r>
          </w:p>
        </w:tc>
        <w:tc>
          <w:tcPr>
            <w:tcW w:w="7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7F38A7" w:rsidRPr="004A0A11" w:rsidTr="00AD3F0D">
        <w:trPr>
          <w:gridAfter w:val="1"/>
          <w:wAfter w:w="204" w:type="dxa"/>
          <w:trHeight w:val="84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612DB2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612DB2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通讯</w:t>
            </w:r>
            <w:r w:rsidR="007F38A7" w:rsidRPr="00AD5770">
              <w:rPr>
                <w:rFonts w:ascii="新宋体" w:eastAsia="新宋体" w:hAnsi="新宋体" w:hint="eastAsia"/>
                <w:sz w:val="24"/>
                <w:szCs w:val="24"/>
              </w:rPr>
              <w:t>地址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AD3F0D" w:rsidP="005A1C85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企业资质等级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A7" w:rsidRPr="00AD5770" w:rsidRDefault="007F38A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DD3AAC" w:rsidRPr="004A0A11" w:rsidTr="00AD3F0D">
        <w:trPr>
          <w:gridAfter w:val="1"/>
          <w:wAfter w:w="204" w:type="dxa"/>
          <w:trHeight w:val="72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AC" w:rsidRPr="00AD5770" w:rsidRDefault="00DD3AAC" w:rsidP="005A1C85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企业</w:t>
            </w:r>
            <w:r w:rsidRPr="00AD5770">
              <w:rPr>
                <w:rFonts w:ascii="新宋体" w:eastAsia="新宋体" w:hAnsi="新宋体" w:hint="eastAsia"/>
                <w:sz w:val="24"/>
                <w:szCs w:val="24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AC" w:rsidRPr="00AD5770" w:rsidRDefault="00DD3AAC" w:rsidP="005A1C85">
            <w:pPr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AC" w:rsidRPr="00AD5770" w:rsidRDefault="00DD3AAC" w:rsidP="005A1C85">
            <w:pPr>
              <w:ind w:firstLineChars="150" w:firstLine="354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职   务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AC" w:rsidRPr="00AD5770" w:rsidRDefault="00DD3AAC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AC" w:rsidRPr="00AD5770" w:rsidRDefault="00DD3AAC" w:rsidP="005A1C85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联系电话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AC" w:rsidRPr="00AD5770" w:rsidRDefault="00DD3AAC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DD3AAC" w:rsidRPr="004A0A11" w:rsidTr="00AD3F0D">
        <w:trPr>
          <w:gridAfter w:val="1"/>
          <w:wAfter w:w="204" w:type="dxa"/>
          <w:trHeight w:val="829"/>
          <w:jc w:val="center"/>
        </w:trPr>
        <w:tc>
          <w:tcPr>
            <w:tcW w:w="9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AC" w:rsidRPr="00DD3AAC" w:rsidRDefault="00DD3AAC" w:rsidP="005A1C85">
            <w:pPr>
              <w:spacing w:line="600" w:lineRule="exact"/>
              <w:jc w:val="center"/>
              <w:rPr>
                <w:rFonts w:ascii="新宋体" w:eastAsia="新宋体" w:hAnsi="新宋体" w:hint="eastAsia"/>
                <w:b/>
                <w:sz w:val="24"/>
                <w:szCs w:val="24"/>
              </w:rPr>
            </w:pPr>
            <w:r w:rsidRPr="00DD3AAC">
              <w:rPr>
                <w:rFonts w:ascii="新宋体" w:eastAsia="新宋体" w:hAnsi="新宋体" w:hint="eastAsia"/>
                <w:b/>
                <w:sz w:val="24"/>
                <w:szCs w:val="24"/>
              </w:rPr>
              <w:t>项目经理代表工程业绩</w:t>
            </w:r>
          </w:p>
        </w:tc>
      </w:tr>
      <w:tr w:rsidR="00DD3AAC" w:rsidRPr="004A0A11" w:rsidTr="00AD3F0D">
        <w:trPr>
          <w:gridAfter w:val="1"/>
          <w:wAfter w:w="204" w:type="dxa"/>
          <w:trHeight w:val="84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AC" w:rsidRPr="00AD5770" w:rsidRDefault="00DD3AAC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AD5770">
              <w:rPr>
                <w:rFonts w:ascii="新宋体" w:eastAsia="新宋体" w:hAnsi="新宋体" w:hint="eastAsia"/>
                <w:sz w:val="24"/>
                <w:szCs w:val="24"/>
              </w:rPr>
              <w:t>工程项目名称</w:t>
            </w:r>
          </w:p>
        </w:tc>
        <w:tc>
          <w:tcPr>
            <w:tcW w:w="7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AC" w:rsidRPr="00AD5770" w:rsidRDefault="00DD3AAC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1C0D9E" w:rsidRPr="004A0A11" w:rsidTr="00AD3F0D">
        <w:trPr>
          <w:gridAfter w:val="1"/>
          <w:wAfter w:w="204" w:type="dxa"/>
          <w:trHeight w:val="777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9E" w:rsidRPr="00AD5770" w:rsidRDefault="001C0D9E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工程地址</w:t>
            </w:r>
          </w:p>
        </w:tc>
        <w:tc>
          <w:tcPr>
            <w:tcW w:w="7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D9E" w:rsidRPr="00AD5770" w:rsidRDefault="001C0D9E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DD3AAC" w:rsidRPr="004A0A11" w:rsidTr="00AD3F0D">
        <w:trPr>
          <w:gridAfter w:val="1"/>
          <w:wAfter w:w="204" w:type="dxa"/>
          <w:trHeight w:val="72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AC" w:rsidRPr="00AD5770" w:rsidRDefault="00DD3AAC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AD5770">
              <w:rPr>
                <w:rFonts w:ascii="新宋体" w:eastAsia="新宋体" w:hAnsi="新宋体" w:hint="eastAsia"/>
                <w:sz w:val="24"/>
                <w:szCs w:val="24"/>
              </w:rPr>
              <w:t>建设单位</w:t>
            </w:r>
          </w:p>
        </w:tc>
        <w:tc>
          <w:tcPr>
            <w:tcW w:w="7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AC" w:rsidRPr="00AD5770" w:rsidRDefault="00DD3AAC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DD3AAC" w:rsidRPr="004A0A11" w:rsidTr="00AD3F0D">
        <w:trPr>
          <w:gridAfter w:val="1"/>
          <w:wAfter w:w="204" w:type="dxa"/>
          <w:trHeight w:val="78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9E" w:rsidRPr="00AD5770" w:rsidRDefault="001C0D9E" w:rsidP="00C71ED8">
            <w:pPr>
              <w:spacing w:line="36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AD5770">
              <w:rPr>
                <w:rFonts w:ascii="新宋体" w:eastAsia="新宋体" w:hAnsi="新宋体" w:hint="eastAsia"/>
                <w:sz w:val="24"/>
                <w:szCs w:val="24"/>
              </w:rPr>
              <w:t>建设规模</w:t>
            </w:r>
          </w:p>
          <w:p w:rsidR="00DD3AAC" w:rsidRPr="00AD5770" w:rsidRDefault="001C0D9E" w:rsidP="00C71ED8">
            <w:pPr>
              <w:spacing w:line="56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AD5770">
              <w:rPr>
                <w:rFonts w:ascii="新宋体" w:eastAsia="新宋体" w:hAnsi="新宋体" w:hint="eastAsia"/>
                <w:sz w:val="24"/>
                <w:szCs w:val="24"/>
              </w:rPr>
              <w:t>(平米或万元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AC" w:rsidRPr="00AD5770" w:rsidRDefault="00DD3AAC" w:rsidP="00C71ED8">
            <w:pPr>
              <w:spacing w:line="56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AC" w:rsidRPr="00AD5770" w:rsidRDefault="001C0D9E" w:rsidP="00C71ED8">
            <w:pPr>
              <w:spacing w:line="56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施工许可证号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AC" w:rsidRPr="00AD5770" w:rsidRDefault="00DD3AAC">
            <w:pPr>
              <w:spacing w:line="56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1C0D9E" w:rsidRPr="004A0A11" w:rsidTr="00AD3F0D">
        <w:trPr>
          <w:gridAfter w:val="1"/>
          <w:wAfter w:w="204" w:type="dxa"/>
          <w:trHeight w:val="739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9E" w:rsidRPr="00AD5770" w:rsidRDefault="001C0D9E" w:rsidP="00D576DB">
            <w:pPr>
              <w:spacing w:line="56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开工日期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D9E" w:rsidRPr="00AD5770" w:rsidRDefault="001C0D9E" w:rsidP="00D576DB">
            <w:pPr>
              <w:spacing w:line="56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D9E" w:rsidRPr="00AD5770" w:rsidRDefault="001C0D9E" w:rsidP="00D576DB">
            <w:pPr>
              <w:spacing w:line="56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竣工日期</w:t>
            </w:r>
            <w:r w:rsidR="00B166AC">
              <w:rPr>
                <w:rFonts w:ascii="新宋体" w:eastAsia="新宋体" w:hAnsi="新宋体" w:hint="eastAsia"/>
                <w:sz w:val="24"/>
                <w:szCs w:val="24"/>
              </w:rPr>
              <w:t>（天）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D9E" w:rsidRPr="00AD5770" w:rsidRDefault="001C0D9E">
            <w:pPr>
              <w:spacing w:line="56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1C0D9E" w:rsidRPr="004A0A11" w:rsidTr="00AD3F0D">
        <w:trPr>
          <w:gridAfter w:val="1"/>
          <w:wAfter w:w="204" w:type="dxa"/>
          <w:trHeight w:val="1095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9E" w:rsidRPr="00BA71F6" w:rsidRDefault="001C0D9E" w:rsidP="00BF6E4C">
            <w:pPr>
              <w:spacing w:line="360" w:lineRule="exact"/>
              <w:jc w:val="center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BA71F6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十项新技术</w:t>
            </w:r>
          </w:p>
          <w:p w:rsidR="001C0D9E" w:rsidRPr="00BA71F6" w:rsidRDefault="001C0D9E" w:rsidP="00BF6E4C">
            <w:pPr>
              <w:spacing w:line="360" w:lineRule="exact"/>
              <w:jc w:val="center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BA71F6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应用（项）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D9E" w:rsidRPr="00BA71F6" w:rsidRDefault="001C0D9E" w:rsidP="00BF6E4C">
            <w:pPr>
              <w:spacing w:line="360" w:lineRule="exact"/>
              <w:jc w:val="center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D9E" w:rsidRPr="00BA71F6" w:rsidRDefault="001C0D9E" w:rsidP="00BF6E4C">
            <w:pPr>
              <w:spacing w:line="360" w:lineRule="exact"/>
              <w:jc w:val="center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BA71F6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有无安全事故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D9E" w:rsidRPr="00BA71F6" w:rsidRDefault="001C0D9E">
            <w:pPr>
              <w:spacing w:line="360" w:lineRule="exact"/>
              <w:jc w:val="center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</w:p>
        </w:tc>
      </w:tr>
      <w:tr w:rsidR="001C0D9E" w:rsidRPr="004A0A11" w:rsidTr="00AD3F0D">
        <w:trPr>
          <w:gridAfter w:val="1"/>
          <w:wAfter w:w="204" w:type="dxa"/>
          <w:trHeight w:val="936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9E" w:rsidRPr="00BA71F6" w:rsidRDefault="001C0D9E" w:rsidP="00BF6E4C">
            <w:pPr>
              <w:spacing w:line="360" w:lineRule="exact"/>
              <w:jc w:val="center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BA71F6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奖项名称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D9E" w:rsidRPr="00BA71F6" w:rsidRDefault="001C0D9E" w:rsidP="00BF6E4C">
            <w:pPr>
              <w:spacing w:line="360" w:lineRule="exact"/>
              <w:jc w:val="center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D9E" w:rsidRPr="00BA71F6" w:rsidRDefault="001C0D9E" w:rsidP="00BF6E4C">
            <w:pPr>
              <w:spacing w:line="360" w:lineRule="exact"/>
              <w:jc w:val="center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BA71F6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获奖时间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D9E" w:rsidRPr="00BA71F6" w:rsidRDefault="001C0D9E">
            <w:pPr>
              <w:spacing w:line="360" w:lineRule="exact"/>
              <w:jc w:val="center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</w:p>
        </w:tc>
      </w:tr>
      <w:tr w:rsidR="001C0D9E" w:rsidRPr="004A0A11" w:rsidTr="00AD3F0D">
        <w:trPr>
          <w:gridAfter w:val="1"/>
          <w:wAfter w:w="204" w:type="dxa"/>
          <w:trHeight w:val="88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9E" w:rsidRPr="00BA71F6" w:rsidRDefault="001C0D9E" w:rsidP="00BF6E4C">
            <w:pPr>
              <w:spacing w:line="360" w:lineRule="exact"/>
              <w:jc w:val="center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BA71F6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颁发单位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D9E" w:rsidRPr="00BA71F6" w:rsidRDefault="001C0D9E" w:rsidP="00BF6E4C">
            <w:pPr>
              <w:spacing w:line="360" w:lineRule="exact"/>
              <w:jc w:val="center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D9E" w:rsidRPr="00BA71F6" w:rsidRDefault="001C0D9E" w:rsidP="00BF6E4C">
            <w:pPr>
              <w:spacing w:line="360" w:lineRule="exact"/>
              <w:jc w:val="center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BA71F6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批准文号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D9E" w:rsidRPr="00BA71F6" w:rsidRDefault="001C0D9E">
            <w:pPr>
              <w:spacing w:line="360" w:lineRule="exact"/>
              <w:jc w:val="center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</w:p>
        </w:tc>
      </w:tr>
      <w:tr w:rsidR="001C0D9E" w:rsidRPr="004A0A11" w:rsidTr="00AD3F0D">
        <w:trPr>
          <w:cantSplit/>
          <w:trHeight w:val="720"/>
          <w:jc w:val="center"/>
        </w:trPr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9E" w:rsidRPr="00AD5770" w:rsidRDefault="001C0D9E" w:rsidP="005A1C85">
            <w:pPr>
              <w:spacing w:line="560" w:lineRule="exact"/>
              <w:ind w:firstLineChars="1036" w:firstLine="2869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A1C85"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主要业绩</w:t>
            </w:r>
            <w:r w:rsidRPr="00BF6E4C">
              <w:rPr>
                <w:rFonts w:ascii="仿宋_GB2312" w:hAnsi="新宋体" w:hint="eastAsia"/>
                <w:sz w:val="24"/>
                <w:szCs w:val="24"/>
              </w:rPr>
              <w:t>（字数在</w:t>
            </w:r>
            <w:r w:rsidR="009952DE">
              <w:rPr>
                <w:rFonts w:ascii="仿宋_GB2312" w:hAnsi="新宋体" w:hint="eastAsia"/>
                <w:sz w:val="24"/>
                <w:szCs w:val="24"/>
              </w:rPr>
              <w:t>600</w:t>
            </w:r>
            <w:r w:rsidRPr="00BF6E4C">
              <w:rPr>
                <w:rFonts w:ascii="仿宋_GB2312" w:hAnsi="新宋体" w:hint="eastAsia"/>
                <w:sz w:val="24"/>
                <w:szCs w:val="24"/>
              </w:rPr>
              <w:t>字以内，可另附页）</w:t>
            </w:r>
          </w:p>
        </w:tc>
      </w:tr>
      <w:tr w:rsidR="001C0D9E" w:rsidRPr="004A0A11" w:rsidTr="00AD3F0D">
        <w:trPr>
          <w:cantSplit/>
          <w:trHeight w:val="12300"/>
          <w:jc w:val="center"/>
        </w:trPr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9E" w:rsidRPr="009952DE" w:rsidRDefault="001C0D9E" w:rsidP="000D6344">
            <w:pPr>
              <w:ind w:firstLineChars="150" w:firstLine="414"/>
              <w:rPr>
                <w:rFonts w:ascii="仿宋_GB2312" w:hAnsi="黑体" w:hint="eastAsia"/>
                <w:sz w:val="28"/>
                <w:szCs w:val="28"/>
              </w:rPr>
            </w:pPr>
          </w:p>
        </w:tc>
      </w:tr>
      <w:tr w:rsidR="005B79C4" w:rsidRPr="004A0A11" w:rsidTr="00AD3F0D">
        <w:trPr>
          <w:gridAfter w:val="1"/>
          <w:wAfter w:w="204" w:type="dxa"/>
          <w:trHeight w:val="266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C4" w:rsidRPr="00317002" w:rsidRDefault="006930DF" w:rsidP="0037561C">
            <w:pPr>
              <w:jc w:val="center"/>
              <w:rPr>
                <w:rFonts w:ascii="新宋体" w:eastAsia="新宋体" w:hAnsi="新宋体" w:hint="eastAsia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lastRenderedPageBreak/>
              <w:t>所在</w:t>
            </w:r>
            <w:r w:rsidR="005B79C4" w:rsidRPr="00317002">
              <w:rPr>
                <w:rFonts w:ascii="新宋体" w:eastAsia="新宋体" w:hAnsi="新宋体" w:hint="eastAsia"/>
                <w:b/>
                <w:sz w:val="24"/>
                <w:szCs w:val="24"/>
              </w:rPr>
              <w:t>单位</w:t>
            </w:r>
          </w:p>
          <w:p w:rsidR="005B79C4" w:rsidRPr="00317002" w:rsidRDefault="005B79C4" w:rsidP="006930DF">
            <w:pPr>
              <w:jc w:val="center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sz w:val="24"/>
                <w:szCs w:val="24"/>
              </w:rPr>
              <w:t>意   见</w:t>
            </w:r>
          </w:p>
        </w:tc>
        <w:tc>
          <w:tcPr>
            <w:tcW w:w="7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C4" w:rsidRPr="006420A1" w:rsidRDefault="005B79C4" w:rsidP="0037561C">
            <w:pPr>
              <w:widowControl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  <w:p w:rsidR="005B79C4" w:rsidRPr="006420A1" w:rsidRDefault="005B79C4" w:rsidP="0037561C">
            <w:pPr>
              <w:widowControl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5B79C4" w:rsidRPr="006420A1" w:rsidRDefault="005B79C4" w:rsidP="0037561C">
            <w:pPr>
              <w:wordWrap w:val="0"/>
              <w:ind w:right="472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5B79C4" w:rsidRPr="006420A1" w:rsidRDefault="005B79C4" w:rsidP="005B79C4">
            <w:pPr>
              <w:wordWrap w:val="0"/>
              <w:ind w:right="472" w:firstLineChars="1085" w:firstLine="2559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法定代表人（签名）：</w:t>
            </w:r>
          </w:p>
          <w:p w:rsidR="005B79C4" w:rsidRDefault="005B79C4" w:rsidP="006930DF">
            <w:pPr>
              <w:tabs>
                <w:tab w:val="left" w:pos="2534"/>
              </w:tabs>
              <w:wordWrap w:val="0"/>
              <w:ind w:right="472" w:firstLineChars="1074" w:firstLine="2533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单位（公章）： 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</w:t>
            </w:r>
            <w:r w:rsidR="00A90D30"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 年    月    日</w:t>
            </w:r>
          </w:p>
          <w:p w:rsidR="006930DF" w:rsidRPr="006420A1" w:rsidRDefault="006930DF" w:rsidP="006930DF">
            <w:pPr>
              <w:tabs>
                <w:tab w:val="left" w:pos="2534"/>
              </w:tabs>
              <w:wordWrap w:val="0"/>
              <w:ind w:right="472" w:firstLineChars="1074" w:firstLine="2533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5B79C4" w:rsidRPr="004A0A11" w:rsidTr="00AD3F0D">
        <w:trPr>
          <w:gridAfter w:val="1"/>
          <w:wAfter w:w="204" w:type="dxa"/>
          <w:trHeight w:val="262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C4" w:rsidRPr="00317002" w:rsidRDefault="005B79C4" w:rsidP="0037561C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sz w:val="24"/>
                <w:szCs w:val="24"/>
              </w:rPr>
              <w:t>推荐单位</w:t>
            </w:r>
          </w:p>
          <w:p w:rsidR="005B79C4" w:rsidRPr="00317002" w:rsidRDefault="005B79C4" w:rsidP="0037561C">
            <w:pPr>
              <w:jc w:val="center"/>
              <w:rPr>
                <w:rFonts w:ascii="新宋体" w:eastAsia="新宋体" w:hAnsi="新宋体" w:hint="eastAsia"/>
                <w:b/>
                <w:sz w:val="24"/>
                <w:szCs w:val="24"/>
              </w:rPr>
            </w:pPr>
          </w:p>
          <w:p w:rsidR="005B79C4" w:rsidRPr="006420A1" w:rsidRDefault="005B79C4" w:rsidP="006930DF">
            <w:pPr>
              <w:jc w:val="center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sz w:val="24"/>
                <w:szCs w:val="24"/>
              </w:rPr>
              <w:t>意   见</w:t>
            </w:r>
          </w:p>
        </w:tc>
        <w:tc>
          <w:tcPr>
            <w:tcW w:w="7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C4" w:rsidRPr="006420A1" w:rsidRDefault="005B79C4" w:rsidP="0037561C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5B79C4" w:rsidRPr="006420A1" w:rsidRDefault="005B79C4" w:rsidP="0037561C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5B79C4" w:rsidRPr="006420A1" w:rsidRDefault="005B79C4" w:rsidP="0037561C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5B79C4" w:rsidRDefault="005B79C4" w:rsidP="006930DF">
            <w:pPr>
              <w:tabs>
                <w:tab w:val="left" w:pos="2535"/>
                <w:tab w:val="left" w:pos="2624"/>
              </w:tabs>
              <w:wordWrap w:val="0"/>
              <w:ind w:right="373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                签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章：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 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 年    月    日</w:t>
            </w:r>
          </w:p>
          <w:p w:rsidR="006930DF" w:rsidRPr="006420A1" w:rsidRDefault="006930DF" w:rsidP="006930DF">
            <w:pPr>
              <w:tabs>
                <w:tab w:val="left" w:pos="2535"/>
                <w:tab w:val="left" w:pos="2624"/>
              </w:tabs>
              <w:wordWrap w:val="0"/>
              <w:ind w:right="373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5B79C4" w:rsidRPr="004A0A11" w:rsidTr="00AD3F0D">
        <w:trPr>
          <w:gridAfter w:val="1"/>
          <w:wAfter w:w="204" w:type="dxa"/>
          <w:trHeight w:val="263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C4" w:rsidRPr="00317002" w:rsidRDefault="005B79C4" w:rsidP="0037561C">
            <w:pPr>
              <w:jc w:val="center"/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评审专家</w:t>
            </w:r>
          </w:p>
          <w:p w:rsidR="005B79C4" w:rsidRPr="00317002" w:rsidRDefault="005B79C4" w:rsidP="0037561C">
            <w:pPr>
              <w:jc w:val="center"/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委 员 会</w:t>
            </w:r>
          </w:p>
          <w:p w:rsidR="005B79C4" w:rsidRPr="00317002" w:rsidRDefault="005B79C4" w:rsidP="0037561C">
            <w:pPr>
              <w:jc w:val="center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评审意见</w:t>
            </w:r>
          </w:p>
        </w:tc>
        <w:tc>
          <w:tcPr>
            <w:tcW w:w="7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C4" w:rsidRPr="006420A1" w:rsidRDefault="005B79C4" w:rsidP="0037561C">
            <w:pPr>
              <w:wordWrap w:val="0"/>
              <w:ind w:right="552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5B79C4" w:rsidRPr="006420A1" w:rsidRDefault="005B79C4" w:rsidP="0037561C">
            <w:pPr>
              <w:wordWrap w:val="0"/>
              <w:ind w:right="552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5B79C4" w:rsidRPr="006420A1" w:rsidRDefault="005B79C4" w:rsidP="0037561C">
            <w:pPr>
              <w:wordWrap w:val="0"/>
              <w:ind w:right="552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5B79C4" w:rsidRPr="006420A1" w:rsidRDefault="005B79C4" w:rsidP="0037561C">
            <w:pPr>
              <w:wordWrap w:val="0"/>
              <w:ind w:right="552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</w:p>
          <w:p w:rsidR="005B79C4" w:rsidRPr="006420A1" w:rsidRDefault="005B79C4" w:rsidP="0037561C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                </w:t>
            </w:r>
            <w:r w:rsidR="00A90D30">
              <w:rPr>
                <w:rFonts w:ascii="新宋体" w:eastAsia="新宋体" w:hAnsi="新宋体" w:hint="eastAsia"/>
                <w:sz w:val="24"/>
                <w:szCs w:val="24"/>
              </w:rPr>
              <w:t xml:space="preserve">  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签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章： </w:t>
            </w:r>
            <w:r w:rsidR="00A90D30">
              <w:rPr>
                <w:rFonts w:ascii="新宋体" w:eastAsia="新宋体" w:hAnsi="新宋体" w:hint="eastAsia"/>
                <w:sz w:val="24"/>
                <w:szCs w:val="24"/>
              </w:rPr>
              <w:t xml:space="preserve">    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  <w:r w:rsidR="00A90D30"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 年    月    日</w:t>
            </w:r>
          </w:p>
          <w:p w:rsidR="005B79C4" w:rsidRPr="006420A1" w:rsidRDefault="005B79C4" w:rsidP="0037561C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5B79C4" w:rsidRPr="004A0A11" w:rsidTr="00AD3F0D">
        <w:trPr>
          <w:gridAfter w:val="1"/>
          <w:wAfter w:w="204" w:type="dxa"/>
          <w:trHeight w:val="239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C4" w:rsidRPr="00317002" w:rsidRDefault="005B79C4" w:rsidP="0037561C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7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C4" w:rsidRDefault="005B79C4" w:rsidP="0037561C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  <w:p w:rsidR="006930DF" w:rsidRDefault="006930DF" w:rsidP="0037561C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  <w:p w:rsidR="006930DF" w:rsidRDefault="006930DF" w:rsidP="0037561C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  <w:p w:rsidR="006930DF" w:rsidRDefault="006930DF" w:rsidP="0037561C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  <w:p w:rsidR="006930DF" w:rsidRDefault="006930DF" w:rsidP="0037561C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  <w:p w:rsidR="006930DF" w:rsidRPr="00325BB3" w:rsidRDefault="006930DF" w:rsidP="0037561C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</w:tbl>
    <w:p w:rsidR="002E4467" w:rsidRPr="002E4467" w:rsidRDefault="002E4467" w:rsidP="006A519D">
      <w:pPr>
        <w:rPr>
          <w:rFonts w:ascii="仿宋" w:eastAsia="仿宋" w:hAnsi="仿宋"/>
          <w:szCs w:val="32"/>
          <w:u w:val="single"/>
        </w:rPr>
      </w:pPr>
    </w:p>
    <w:sectPr w:rsidR="002E4467" w:rsidRPr="002E4467" w:rsidSect="00ED6944">
      <w:footerReference w:type="even" r:id="rId8"/>
      <w:footerReference w:type="default" r:id="rId9"/>
      <w:pgSz w:w="11907" w:h="16840" w:code="9"/>
      <w:pgMar w:top="1474" w:right="1588" w:bottom="1418" w:left="1418" w:header="851" w:footer="992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0A" w:rsidRDefault="007E160A">
      <w:r>
        <w:separator/>
      </w:r>
    </w:p>
  </w:endnote>
  <w:endnote w:type="continuationSeparator" w:id="1">
    <w:p w:rsidR="007E160A" w:rsidRDefault="007E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A7" w:rsidRDefault="007F38A7" w:rsidP="00B96294">
    <w:pPr>
      <w:pStyle w:val="a4"/>
      <w:ind w:leftChars="100" w:left="3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A519D" w:rsidRPr="006A519D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7F38A7" w:rsidRDefault="007F38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A7" w:rsidRDefault="007F38A7" w:rsidP="00ED6944">
    <w:pPr>
      <w:pStyle w:val="a4"/>
      <w:tabs>
        <w:tab w:val="left" w:pos="4935"/>
        <w:tab w:val="right" w:pos="8695"/>
      </w:tabs>
      <w:ind w:rightChars="100" w:right="3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A519D" w:rsidRPr="006A519D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0A" w:rsidRDefault="007E160A">
      <w:r>
        <w:separator/>
      </w:r>
    </w:p>
  </w:footnote>
  <w:footnote w:type="continuationSeparator" w:id="1">
    <w:p w:rsidR="007E160A" w:rsidRDefault="007E1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91F"/>
    <w:multiLevelType w:val="multilevel"/>
    <w:tmpl w:val="0D56591F"/>
    <w:lvl w:ilvl="0">
      <w:start w:val="3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28A"/>
    <w:rsid w:val="00007C80"/>
    <w:rsid w:val="00010E68"/>
    <w:rsid w:val="00013245"/>
    <w:rsid w:val="00022B94"/>
    <w:rsid w:val="00032B63"/>
    <w:rsid w:val="000428E8"/>
    <w:rsid w:val="00043C76"/>
    <w:rsid w:val="000455DC"/>
    <w:rsid w:val="000672B2"/>
    <w:rsid w:val="00074598"/>
    <w:rsid w:val="0007637E"/>
    <w:rsid w:val="0007728E"/>
    <w:rsid w:val="00082774"/>
    <w:rsid w:val="000A6618"/>
    <w:rsid w:val="000B5FDE"/>
    <w:rsid w:val="000C7575"/>
    <w:rsid w:val="000C77CD"/>
    <w:rsid w:val="000D4A4A"/>
    <w:rsid w:val="000D6344"/>
    <w:rsid w:val="000E78FF"/>
    <w:rsid w:val="00100F6D"/>
    <w:rsid w:val="00117ED0"/>
    <w:rsid w:val="00125B25"/>
    <w:rsid w:val="00135462"/>
    <w:rsid w:val="00137DDF"/>
    <w:rsid w:val="00140396"/>
    <w:rsid w:val="00141A29"/>
    <w:rsid w:val="001613EC"/>
    <w:rsid w:val="00167049"/>
    <w:rsid w:val="0017161A"/>
    <w:rsid w:val="00176848"/>
    <w:rsid w:val="001878DE"/>
    <w:rsid w:val="001913BF"/>
    <w:rsid w:val="0019284E"/>
    <w:rsid w:val="00193C7F"/>
    <w:rsid w:val="001B28CB"/>
    <w:rsid w:val="001B2E92"/>
    <w:rsid w:val="001B5B18"/>
    <w:rsid w:val="001B623E"/>
    <w:rsid w:val="001C0D9E"/>
    <w:rsid w:val="001D2CCF"/>
    <w:rsid w:val="001D56E5"/>
    <w:rsid w:val="001E3474"/>
    <w:rsid w:val="001E6306"/>
    <w:rsid w:val="001F45B5"/>
    <w:rsid w:val="00204D79"/>
    <w:rsid w:val="00217FA1"/>
    <w:rsid w:val="00232945"/>
    <w:rsid w:val="00234A4F"/>
    <w:rsid w:val="00236480"/>
    <w:rsid w:val="0025459B"/>
    <w:rsid w:val="00260616"/>
    <w:rsid w:val="00260A87"/>
    <w:rsid w:val="0026236B"/>
    <w:rsid w:val="00263D24"/>
    <w:rsid w:val="0026534C"/>
    <w:rsid w:val="00274818"/>
    <w:rsid w:val="00276B5D"/>
    <w:rsid w:val="0028095D"/>
    <w:rsid w:val="00287E67"/>
    <w:rsid w:val="002920C1"/>
    <w:rsid w:val="002A11C0"/>
    <w:rsid w:val="002A3BE8"/>
    <w:rsid w:val="002B33E0"/>
    <w:rsid w:val="002C44B5"/>
    <w:rsid w:val="002D2EB2"/>
    <w:rsid w:val="002E137E"/>
    <w:rsid w:val="002E4467"/>
    <w:rsid w:val="003102D6"/>
    <w:rsid w:val="00314FE8"/>
    <w:rsid w:val="00317002"/>
    <w:rsid w:val="00325BB3"/>
    <w:rsid w:val="00327DBB"/>
    <w:rsid w:val="00334014"/>
    <w:rsid w:val="003470F0"/>
    <w:rsid w:val="003507DD"/>
    <w:rsid w:val="00351950"/>
    <w:rsid w:val="0036572A"/>
    <w:rsid w:val="0037561C"/>
    <w:rsid w:val="00375D72"/>
    <w:rsid w:val="003761CA"/>
    <w:rsid w:val="00376A36"/>
    <w:rsid w:val="00391B24"/>
    <w:rsid w:val="0039742E"/>
    <w:rsid w:val="003A05EA"/>
    <w:rsid w:val="003A13AF"/>
    <w:rsid w:val="003A4BC3"/>
    <w:rsid w:val="003A61B4"/>
    <w:rsid w:val="003A63DB"/>
    <w:rsid w:val="003B1687"/>
    <w:rsid w:val="003B629E"/>
    <w:rsid w:val="003B7CFC"/>
    <w:rsid w:val="003C2FF9"/>
    <w:rsid w:val="003D40A3"/>
    <w:rsid w:val="003E55D6"/>
    <w:rsid w:val="003E7988"/>
    <w:rsid w:val="003F170C"/>
    <w:rsid w:val="003F68ED"/>
    <w:rsid w:val="00405863"/>
    <w:rsid w:val="00406CC1"/>
    <w:rsid w:val="0042071C"/>
    <w:rsid w:val="004227DE"/>
    <w:rsid w:val="00423FDD"/>
    <w:rsid w:val="00424753"/>
    <w:rsid w:val="0043436E"/>
    <w:rsid w:val="004370C1"/>
    <w:rsid w:val="0043729F"/>
    <w:rsid w:val="004421AD"/>
    <w:rsid w:val="004425B4"/>
    <w:rsid w:val="00460F35"/>
    <w:rsid w:val="00475655"/>
    <w:rsid w:val="0048277A"/>
    <w:rsid w:val="00490718"/>
    <w:rsid w:val="004911B4"/>
    <w:rsid w:val="0049305B"/>
    <w:rsid w:val="004A0A11"/>
    <w:rsid w:val="004B476E"/>
    <w:rsid w:val="004B7466"/>
    <w:rsid w:val="004C2738"/>
    <w:rsid w:val="004D3DBB"/>
    <w:rsid w:val="004E1F6F"/>
    <w:rsid w:val="004E1F72"/>
    <w:rsid w:val="004F1BCB"/>
    <w:rsid w:val="005073C1"/>
    <w:rsid w:val="00523ACF"/>
    <w:rsid w:val="005360FB"/>
    <w:rsid w:val="00537BC3"/>
    <w:rsid w:val="00574345"/>
    <w:rsid w:val="00582465"/>
    <w:rsid w:val="00583FAC"/>
    <w:rsid w:val="005841BF"/>
    <w:rsid w:val="0058582F"/>
    <w:rsid w:val="00591BA5"/>
    <w:rsid w:val="00597558"/>
    <w:rsid w:val="005A1C85"/>
    <w:rsid w:val="005A2DB5"/>
    <w:rsid w:val="005B0AA2"/>
    <w:rsid w:val="005B7958"/>
    <w:rsid w:val="005B79C4"/>
    <w:rsid w:val="005C2CE3"/>
    <w:rsid w:val="005D1684"/>
    <w:rsid w:val="005E3114"/>
    <w:rsid w:val="005E560B"/>
    <w:rsid w:val="005F319B"/>
    <w:rsid w:val="0061212C"/>
    <w:rsid w:val="00612DB2"/>
    <w:rsid w:val="006171FE"/>
    <w:rsid w:val="00622406"/>
    <w:rsid w:val="0062751E"/>
    <w:rsid w:val="00641A01"/>
    <w:rsid w:val="006420A1"/>
    <w:rsid w:val="006452D4"/>
    <w:rsid w:val="006514BF"/>
    <w:rsid w:val="00654C32"/>
    <w:rsid w:val="006574EF"/>
    <w:rsid w:val="0067447B"/>
    <w:rsid w:val="00680AC8"/>
    <w:rsid w:val="006930DF"/>
    <w:rsid w:val="00694EC2"/>
    <w:rsid w:val="0069535E"/>
    <w:rsid w:val="006973E7"/>
    <w:rsid w:val="006A1846"/>
    <w:rsid w:val="006A1D7D"/>
    <w:rsid w:val="006A3A1F"/>
    <w:rsid w:val="006A519D"/>
    <w:rsid w:val="006B20CA"/>
    <w:rsid w:val="006C6388"/>
    <w:rsid w:val="006C7720"/>
    <w:rsid w:val="006C7FC5"/>
    <w:rsid w:val="006E1A01"/>
    <w:rsid w:val="006F1A0F"/>
    <w:rsid w:val="00717A5E"/>
    <w:rsid w:val="0072714E"/>
    <w:rsid w:val="007303F5"/>
    <w:rsid w:val="00752A55"/>
    <w:rsid w:val="00754CE3"/>
    <w:rsid w:val="0076305D"/>
    <w:rsid w:val="00772284"/>
    <w:rsid w:val="00777A84"/>
    <w:rsid w:val="00780B1F"/>
    <w:rsid w:val="00780C8A"/>
    <w:rsid w:val="007835BC"/>
    <w:rsid w:val="00793B03"/>
    <w:rsid w:val="00794465"/>
    <w:rsid w:val="007B5545"/>
    <w:rsid w:val="007B7551"/>
    <w:rsid w:val="007C2E44"/>
    <w:rsid w:val="007C3E64"/>
    <w:rsid w:val="007D6FA8"/>
    <w:rsid w:val="007E160A"/>
    <w:rsid w:val="007E426E"/>
    <w:rsid w:val="007E4900"/>
    <w:rsid w:val="007F38A7"/>
    <w:rsid w:val="00803A01"/>
    <w:rsid w:val="008231EF"/>
    <w:rsid w:val="00826FA4"/>
    <w:rsid w:val="00827BA0"/>
    <w:rsid w:val="00833740"/>
    <w:rsid w:val="008369EF"/>
    <w:rsid w:val="00836B86"/>
    <w:rsid w:val="00840711"/>
    <w:rsid w:val="00840FCC"/>
    <w:rsid w:val="00841D67"/>
    <w:rsid w:val="00856EB7"/>
    <w:rsid w:val="0086261D"/>
    <w:rsid w:val="0088621D"/>
    <w:rsid w:val="00895F17"/>
    <w:rsid w:val="008A2979"/>
    <w:rsid w:val="008A5040"/>
    <w:rsid w:val="008A5788"/>
    <w:rsid w:val="008A672A"/>
    <w:rsid w:val="008B54F4"/>
    <w:rsid w:val="008B55F1"/>
    <w:rsid w:val="008C7E51"/>
    <w:rsid w:val="008D628A"/>
    <w:rsid w:val="008E7F1F"/>
    <w:rsid w:val="008F507A"/>
    <w:rsid w:val="008F6A6B"/>
    <w:rsid w:val="0090173E"/>
    <w:rsid w:val="00903E77"/>
    <w:rsid w:val="0090596F"/>
    <w:rsid w:val="009100BE"/>
    <w:rsid w:val="00913369"/>
    <w:rsid w:val="00941FA6"/>
    <w:rsid w:val="00945448"/>
    <w:rsid w:val="009622C3"/>
    <w:rsid w:val="009653EC"/>
    <w:rsid w:val="00983C64"/>
    <w:rsid w:val="00985030"/>
    <w:rsid w:val="0098628A"/>
    <w:rsid w:val="009909C5"/>
    <w:rsid w:val="00994A0C"/>
    <w:rsid w:val="00994C7A"/>
    <w:rsid w:val="009952DE"/>
    <w:rsid w:val="009954CB"/>
    <w:rsid w:val="009C001F"/>
    <w:rsid w:val="009D3EB5"/>
    <w:rsid w:val="00A21201"/>
    <w:rsid w:val="00A25F09"/>
    <w:rsid w:val="00A35789"/>
    <w:rsid w:val="00A55285"/>
    <w:rsid w:val="00A56674"/>
    <w:rsid w:val="00A61B9A"/>
    <w:rsid w:val="00A61D30"/>
    <w:rsid w:val="00A6390A"/>
    <w:rsid w:val="00A71BAA"/>
    <w:rsid w:val="00A720C7"/>
    <w:rsid w:val="00A82344"/>
    <w:rsid w:val="00A82F8B"/>
    <w:rsid w:val="00A83AE4"/>
    <w:rsid w:val="00A87397"/>
    <w:rsid w:val="00A90D30"/>
    <w:rsid w:val="00AA3663"/>
    <w:rsid w:val="00AA5BD2"/>
    <w:rsid w:val="00AC50A0"/>
    <w:rsid w:val="00AD0665"/>
    <w:rsid w:val="00AD2051"/>
    <w:rsid w:val="00AD3F0D"/>
    <w:rsid w:val="00AD4AC7"/>
    <w:rsid w:val="00AD5767"/>
    <w:rsid w:val="00AD5770"/>
    <w:rsid w:val="00AD6344"/>
    <w:rsid w:val="00AE25AF"/>
    <w:rsid w:val="00AF3C72"/>
    <w:rsid w:val="00AF4C0A"/>
    <w:rsid w:val="00AF5801"/>
    <w:rsid w:val="00AF6C08"/>
    <w:rsid w:val="00B01393"/>
    <w:rsid w:val="00B04672"/>
    <w:rsid w:val="00B0689D"/>
    <w:rsid w:val="00B11AD3"/>
    <w:rsid w:val="00B166AC"/>
    <w:rsid w:val="00B17C7B"/>
    <w:rsid w:val="00B3339A"/>
    <w:rsid w:val="00B35B8B"/>
    <w:rsid w:val="00B40503"/>
    <w:rsid w:val="00B40B34"/>
    <w:rsid w:val="00B41821"/>
    <w:rsid w:val="00B4588E"/>
    <w:rsid w:val="00B5026C"/>
    <w:rsid w:val="00B739FB"/>
    <w:rsid w:val="00B764F8"/>
    <w:rsid w:val="00B82701"/>
    <w:rsid w:val="00B82F39"/>
    <w:rsid w:val="00B8499A"/>
    <w:rsid w:val="00B901BC"/>
    <w:rsid w:val="00B95C16"/>
    <w:rsid w:val="00B96294"/>
    <w:rsid w:val="00B97034"/>
    <w:rsid w:val="00BA203C"/>
    <w:rsid w:val="00BA71F6"/>
    <w:rsid w:val="00BB2A54"/>
    <w:rsid w:val="00BC6891"/>
    <w:rsid w:val="00BD00D7"/>
    <w:rsid w:val="00BE4501"/>
    <w:rsid w:val="00BF2E29"/>
    <w:rsid w:val="00BF6E4C"/>
    <w:rsid w:val="00BF740A"/>
    <w:rsid w:val="00BF7D65"/>
    <w:rsid w:val="00C10856"/>
    <w:rsid w:val="00C26B1F"/>
    <w:rsid w:val="00C71ED8"/>
    <w:rsid w:val="00C7651A"/>
    <w:rsid w:val="00C8078B"/>
    <w:rsid w:val="00C92808"/>
    <w:rsid w:val="00C92FFC"/>
    <w:rsid w:val="00CA007D"/>
    <w:rsid w:val="00CA2402"/>
    <w:rsid w:val="00CA6E99"/>
    <w:rsid w:val="00CB67F2"/>
    <w:rsid w:val="00CC0767"/>
    <w:rsid w:val="00CC52C9"/>
    <w:rsid w:val="00CE233C"/>
    <w:rsid w:val="00CF1C23"/>
    <w:rsid w:val="00CF3EC8"/>
    <w:rsid w:val="00D01237"/>
    <w:rsid w:val="00D04295"/>
    <w:rsid w:val="00D312C2"/>
    <w:rsid w:val="00D41509"/>
    <w:rsid w:val="00D501D9"/>
    <w:rsid w:val="00D576DB"/>
    <w:rsid w:val="00D60A32"/>
    <w:rsid w:val="00D66F0A"/>
    <w:rsid w:val="00D80A5B"/>
    <w:rsid w:val="00D970DB"/>
    <w:rsid w:val="00DC6ACD"/>
    <w:rsid w:val="00DD3AAC"/>
    <w:rsid w:val="00DD55DF"/>
    <w:rsid w:val="00DE69E2"/>
    <w:rsid w:val="00DF1FBF"/>
    <w:rsid w:val="00E053CA"/>
    <w:rsid w:val="00E0545E"/>
    <w:rsid w:val="00E1326A"/>
    <w:rsid w:val="00E14DD5"/>
    <w:rsid w:val="00E1730F"/>
    <w:rsid w:val="00E20BF9"/>
    <w:rsid w:val="00E22FD5"/>
    <w:rsid w:val="00E26569"/>
    <w:rsid w:val="00E40522"/>
    <w:rsid w:val="00E56B4B"/>
    <w:rsid w:val="00E70499"/>
    <w:rsid w:val="00E74F61"/>
    <w:rsid w:val="00E81B16"/>
    <w:rsid w:val="00E828CE"/>
    <w:rsid w:val="00E82E48"/>
    <w:rsid w:val="00E9419F"/>
    <w:rsid w:val="00EC5E98"/>
    <w:rsid w:val="00EC628F"/>
    <w:rsid w:val="00ED4409"/>
    <w:rsid w:val="00ED6944"/>
    <w:rsid w:val="00EE0597"/>
    <w:rsid w:val="00EE1A52"/>
    <w:rsid w:val="00EE2FDD"/>
    <w:rsid w:val="00EF15EC"/>
    <w:rsid w:val="00EF4574"/>
    <w:rsid w:val="00F02463"/>
    <w:rsid w:val="00F02AC8"/>
    <w:rsid w:val="00F06602"/>
    <w:rsid w:val="00F31D6A"/>
    <w:rsid w:val="00F32160"/>
    <w:rsid w:val="00F34388"/>
    <w:rsid w:val="00F62E24"/>
    <w:rsid w:val="00F65D86"/>
    <w:rsid w:val="00F73046"/>
    <w:rsid w:val="00F73FCE"/>
    <w:rsid w:val="00FA34A1"/>
    <w:rsid w:val="00FA37A0"/>
    <w:rsid w:val="00FB1208"/>
    <w:rsid w:val="00FC13EC"/>
    <w:rsid w:val="00FD0354"/>
    <w:rsid w:val="00FD136F"/>
    <w:rsid w:val="00FD35F9"/>
    <w:rsid w:val="00FE048B"/>
    <w:rsid w:val="00FE795C"/>
    <w:rsid w:val="00FF7054"/>
    <w:rsid w:val="2714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17">
    <w:name w:val="17"/>
    <w:basedOn w:val="a0"/>
    <w:rPr>
      <w:rFonts w:ascii="Times New Roman" w:hAnsi="Times New Roman" w:cs="Times New Roman" w:hint="default"/>
      <w:sz w:val="21"/>
      <w:szCs w:val="21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basedOn w:val="a0"/>
    <w:rPr>
      <w:rFonts w:ascii="仿宋_GB2312" w:eastAsia="仿宋_GB2312" w:hint="eastAsia"/>
      <w:kern w:val="2"/>
      <w:sz w:val="32"/>
      <w:szCs w:val="32"/>
    </w:rPr>
  </w:style>
  <w:style w:type="paragraph" w:styleId="a3">
    <w:name w:val="Balloon Text"/>
    <w:basedOn w:val="a"/>
    <w:link w:val="Char"/>
    <w:uiPriority w:val="99"/>
    <w:unhideWhenUsed/>
    <w:rPr>
      <w:rFonts w:ascii="Calibri" w:eastAsia="宋体" w:hAnsi="Calibri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  <w:lang/>
    </w:rPr>
  </w:style>
  <w:style w:type="paragraph" w:styleId="a6">
    <w:name w:val="annotation text"/>
    <w:basedOn w:val="a"/>
    <w:pPr>
      <w:jc w:val="left"/>
    </w:pPr>
    <w:rPr>
      <w:rFonts w:ascii="Calibri" w:eastAsia="宋体" w:hAnsi="Calibri"/>
      <w:sz w:val="21"/>
      <w:szCs w:val="21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9">
    <w:name w:val="Date"/>
    <w:basedOn w:val="a"/>
    <w:next w:val="a"/>
    <w:link w:val="Char2"/>
    <w:uiPriority w:val="99"/>
    <w:semiHidden/>
    <w:unhideWhenUsed/>
    <w:rsid w:val="00DF1FB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F1FBF"/>
    <w:rPr>
      <w:rFonts w:ascii="Times New Roman" w:eastAsia="仿宋_GB2312" w:hAnsi="Times New Roman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0851;&#20110;&#22686;&#34917;&#29702;&#20107;&#24120;&#21153;&#29702;&#20107;&#21103;&#20250;&#38271;&#30340;&#20915;&#2345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C6BD-161D-4596-9698-92B00FBD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关于增补理事常务理事副会长的决定</Template>
  <TotalTime>1</TotalTime>
  <Pages>5</Pages>
  <Words>100</Words>
  <Characters>576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闽建协〔2016〕15号</dc:title>
  <dc:creator>lenovo</dc:creator>
  <cp:lastModifiedBy>林初阳</cp:lastModifiedBy>
  <cp:revision>2</cp:revision>
  <cp:lastPrinted>2020-11-19T01:38:00Z</cp:lastPrinted>
  <dcterms:created xsi:type="dcterms:W3CDTF">2020-11-19T06:09:00Z</dcterms:created>
  <dcterms:modified xsi:type="dcterms:W3CDTF">2020-11-19T06:09:00Z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